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4" w:rsidRDefault="00B36894">
      <w:pPr>
        <w:pStyle w:val="Style2"/>
        <w:widowControl/>
        <w:spacing w:line="240" w:lineRule="exact"/>
        <w:ind w:left="2553"/>
        <w:jc w:val="both"/>
        <w:rPr>
          <w:sz w:val="20"/>
          <w:szCs w:val="20"/>
        </w:rPr>
      </w:pPr>
    </w:p>
    <w:p w:rsidR="00B36894" w:rsidRDefault="00B36894">
      <w:pPr>
        <w:pStyle w:val="Style2"/>
        <w:widowControl/>
        <w:spacing w:before="159"/>
        <w:ind w:left="2553"/>
        <w:jc w:val="both"/>
        <w:rPr>
          <w:rStyle w:val="FontStyle16"/>
        </w:rPr>
      </w:pPr>
      <w:r>
        <w:rPr>
          <w:rStyle w:val="FontStyle16"/>
        </w:rPr>
        <w:t xml:space="preserve">  TELEPÜLÉSI TÁMOGATÁS</w:t>
      </w:r>
    </w:p>
    <w:p w:rsidR="00B36894" w:rsidRDefault="00B36894">
      <w:pPr>
        <w:pStyle w:val="Style2"/>
        <w:widowControl/>
        <w:spacing w:before="159"/>
        <w:ind w:left="2553"/>
        <w:jc w:val="both"/>
        <w:rPr>
          <w:rStyle w:val="FontStyle16"/>
        </w:rPr>
      </w:pPr>
      <w:r>
        <w:rPr>
          <w:rStyle w:val="FontStyle16"/>
        </w:rPr>
        <w:t>TŰZIFA IGÉNYLŐ ADATLAP</w:t>
      </w:r>
    </w:p>
    <w:p w:rsidR="00B36894" w:rsidRDefault="00B36894">
      <w:pPr>
        <w:pStyle w:val="Style1"/>
        <w:widowControl/>
        <w:spacing w:line="240" w:lineRule="exact"/>
        <w:ind w:left="255"/>
        <w:jc w:val="both"/>
        <w:rPr>
          <w:sz w:val="20"/>
          <w:szCs w:val="20"/>
        </w:rPr>
      </w:pPr>
    </w:p>
    <w:p w:rsidR="00B36894" w:rsidRDefault="00B36894">
      <w:pPr>
        <w:pStyle w:val="Style1"/>
        <w:widowControl/>
        <w:spacing w:before="89" w:line="240" w:lineRule="auto"/>
        <w:ind w:left="255"/>
        <w:jc w:val="both"/>
        <w:rPr>
          <w:rStyle w:val="FontStyle19"/>
        </w:rPr>
      </w:pPr>
      <w:r>
        <w:rPr>
          <w:rStyle w:val="FontStyle17"/>
        </w:rPr>
        <w:t>1</w:t>
      </w:r>
      <w:r>
        <w:rPr>
          <w:rStyle w:val="FontStyle19"/>
        </w:rPr>
        <w:t>./ Kérelmező neve /születési név is /_______________________________________________</w:t>
      </w:r>
    </w:p>
    <w:p w:rsidR="00B36894" w:rsidRDefault="00B36894" w:rsidP="005043C6">
      <w:pPr>
        <w:pStyle w:val="Style4"/>
        <w:widowControl/>
        <w:tabs>
          <w:tab w:val="left" w:leader="underscore" w:pos="5393"/>
          <w:tab w:val="left" w:leader="underscore" w:pos="8123"/>
        </w:tabs>
        <w:ind w:left="567"/>
        <w:jc w:val="left"/>
        <w:rPr>
          <w:rStyle w:val="FontStyle17"/>
        </w:rPr>
      </w:pPr>
      <w:r>
        <w:rPr>
          <w:rStyle w:val="FontStyle17"/>
        </w:rPr>
        <w:t xml:space="preserve">TAJ szám: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br/>
        <w:t>Születési helye: ______________________    Anyja neve:____________________________</w:t>
      </w:r>
    </w:p>
    <w:p w:rsidR="00B36894" w:rsidRDefault="00B36894" w:rsidP="005043C6">
      <w:pPr>
        <w:pStyle w:val="Style4"/>
        <w:widowControl/>
        <w:tabs>
          <w:tab w:val="left" w:leader="underscore" w:pos="3057"/>
          <w:tab w:val="left" w:leader="underscore" w:pos="5210"/>
          <w:tab w:val="left" w:leader="underscore" w:pos="6663"/>
        </w:tabs>
        <w:spacing w:before="229" w:line="240" w:lineRule="auto"/>
        <w:ind w:left="567"/>
        <w:jc w:val="left"/>
        <w:rPr>
          <w:rStyle w:val="FontStyle17"/>
        </w:rPr>
      </w:pPr>
      <w:r>
        <w:rPr>
          <w:rStyle w:val="FontStyle17"/>
        </w:rPr>
        <w:t>Születési idő: 19</w:t>
      </w:r>
      <w:r>
        <w:rPr>
          <w:rStyle w:val="FontStyle17"/>
        </w:rPr>
        <w:tab/>
        <w:t>év</w:t>
      </w:r>
      <w:r>
        <w:rPr>
          <w:rStyle w:val="FontStyle17"/>
        </w:rPr>
        <w:tab/>
        <w:t>hónap</w:t>
      </w:r>
      <w:r>
        <w:rPr>
          <w:rStyle w:val="FontStyle17"/>
        </w:rPr>
        <w:tab/>
        <w:t>nap</w:t>
      </w:r>
    </w:p>
    <w:p w:rsidR="00B36894" w:rsidRDefault="00B36894" w:rsidP="005043C6">
      <w:pPr>
        <w:pStyle w:val="Style4"/>
        <w:widowControl/>
        <w:spacing w:line="240" w:lineRule="exact"/>
        <w:ind w:left="567"/>
        <w:jc w:val="left"/>
        <w:rPr>
          <w:sz w:val="20"/>
          <w:szCs w:val="20"/>
        </w:rPr>
      </w:pPr>
    </w:p>
    <w:p w:rsidR="00B36894" w:rsidRDefault="00B36894" w:rsidP="005043C6">
      <w:pPr>
        <w:pStyle w:val="Style4"/>
        <w:widowControl/>
        <w:spacing w:before="48" w:line="240" w:lineRule="auto"/>
        <w:ind w:left="567"/>
        <w:jc w:val="left"/>
        <w:rPr>
          <w:rStyle w:val="FontStyle17"/>
        </w:rPr>
      </w:pPr>
      <w:r>
        <w:rPr>
          <w:rStyle w:val="FontStyle17"/>
        </w:rPr>
        <w:t xml:space="preserve">Nyugdíjas esetén nyugdíjas igazolvány törzsszáma: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rStyle w:val="FontStyle17"/>
          <w:sz w:val="72"/>
        </w:rPr>
        <w:t xml:space="preserve">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</w:rPr>
        <w:t xml:space="preserve"> </w:t>
      </w:r>
      <w:r w:rsidRPr="00A23482">
        <w:rPr>
          <w:sz w:val="40"/>
          <w:szCs w:val="40"/>
        </w:rPr>
        <w:sym w:font="Wingdings 2" w:char="F030"/>
      </w:r>
    </w:p>
    <w:p w:rsidR="00B36894" w:rsidRDefault="00B36894" w:rsidP="005043C6">
      <w:pPr>
        <w:pStyle w:val="Style1"/>
        <w:widowControl/>
        <w:spacing w:line="275" w:lineRule="exact"/>
        <w:rPr>
          <w:rStyle w:val="FontStyle17"/>
        </w:rPr>
      </w:pPr>
    </w:p>
    <w:p w:rsidR="00B36894" w:rsidRDefault="00B36894">
      <w:pPr>
        <w:pStyle w:val="Style1"/>
        <w:widowControl/>
        <w:spacing w:line="275" w:lineRule="exact"/>
        <w:ind w:left="236"/>
        <w:rPr>
          <w:rStyle w:val="FontStyle19"/>
        </w:rPr>
      </w:pPr>
      <w:r>
        <w:rPr>
          <w:rStyle w:val="FontStyle17"/>
        </w:rPr>
        <w:t xml:space="preserve">2./ * </w:t>
      </w:r>
      <w:r>
        <w:rPr>
          <w:rStyle w:val="FontStyle19"/>
        </w:rPr>
        <w:t>Családi állapota:</w:t>
      </w:r>
    </w:p>
    <w:p w:rsidR="00B36894" w:rsidRDefault="00B36894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>egyedülálló</w:t>
      </w:r>
    </w:p>
    <w:p w:rsidR="00B36894" w:rsidRDefault="00B36894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A23482">
        <w:rPr>
          <w:sz w:val="40"/>
          <w:szCs w:val="40"/>
        </w:rPr>
        <w:sym w:font="Wingdings 2" w:char="F030"/>
      </w:r>
      <w:r>
        <w:rPr>
          <w:rStyle w:val="FontStyle18"/>
        </w:rPr>
        <w:t xml:space="preserve"> </w:t>
      </w:r>
      <w:r>
        <w:rPr>
          <w:rStyle w:val="FontStyle17"/>
        </w:rPr>
        <w:t>házastársával/élettársával/bejegyzett élettársával lakik együtt</w:t>
      </w:r>
    </w:p>
    <w:p w:rsidR="00B36894" w:rsidRDefault="00B36894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>
        <w:rPr>
          <w:rStyle w:val="FontStyle17"/>
        </w:rPr>
        <w:br/>
        <w:t xml:space="preserve">3./ </w:t>
      </w:r>
      <w:r>
        <w:rPr>
          <w:rStyle w:val="FontStyle19"/>
        </w:rPr>
        <w:t xml:space="preserve">Lakóhely: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B36894" w:rsidRDefault="00B36894">
      <w:pPr>
        <w:pStyle w:val="Style4"/>
        <w:widowControl/>
        <w:spacing w:line="240" w:lineRule="exact"/>
        <w:ind w:left="982"/>
        <w:jc w:val="left"/>
        <w:rPr>
          <w:sz w:val="20"/>
          <w:szCs w:val="20"/>
        </w:rPr>
      </w:pPr>
    </w:p>
    <w:p w:rsidR="00B36894" w:rsidRDefault="00B36894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B36894" w:rsidRDefault="00B36894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>
        <w:rPr>
          <w:rStyle w:val="FontStyle19"/>
        </w:rPr>
        <w:t xml:space="preserve">Tartózkodási hely: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B36894" w:rsidRDefault="00B36894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B36894" w:rsidRDefault="00B36894">
      <w:pPr>
        <w:pStyle w:val="Style1"/>
        <w:widowControl/>
        <w:spacing w:before="92" w:line="399" w:lineRule="exact"/>
        <w:ind w:left="209"/>
        <w:rPr>
          <w:rStyle w:val="FontStyle19"/>
        </w:rPr>
      </w:pPr>
      <w:r>
        <w:rPr>
          <w:rStyle w:val="FontStyle20"/>
        </w:rPr>
        <w:t xml:space="preserve">4./ </w:t>
      </w:r>
      <w:r>
        <w:rPr>
          <w:rStyle w:val="FontStyle19"/>
        </w:rPr>
        <w:t>Az önkormányzattól / járási hivataltól az alábbi támogatásban részesülök:</w:t>
      </w:r>
    </w:p>
    <w:p w:rsidR="00B36894" w:rsidRDefault="00B36894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lakhatási támogatás</w:t>
      </w:r>
    </w:p>
    <w:p w:rsidR="00B36894" w:rsidRDefault="00B36894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aktív korúak ellátása</w:t>
      </w:r>
    </w:p>
    <w:p w:rsidR="00B36894" w:rsidRDefault="00B36894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időskorúak járadéka</w:t>
      </w:r>
    </w:p>
    <w:p w:rsidR="00B36894" w:rsidRDefault="00B36894" w:rsidP="00B64518">
      <w:pPr>
        <w:pStyle w:val="Style3"/>
        <w:widowControl/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d.) rendszeres gyermekvédelmi kedvezmény</w:t>
      </w:r>
    </w:p>
    <w:p w:rsidR="00B36894" w:rsidRDefault="00B36894" w:rsidP="00B64518">
      <w:pPr>
        <w:pStyle w:val="Style3"/>
        <w:widowControl/>
        <w:tabs>
          <w:tab w:val="left" w:pos="864"/>
        </w:tabs>
        <w:spacing w:line="399" w:lineRule="exact"/>
        <w:ind w:left="694"/>
      </w:pPr>
      <w:r>
        <w:rPr>
          <w:color w:val="000000"/>
        </w:rPr>
        <w:t xml:space="preserve">e.) </w:t>
      </w:r>
      <w:r>
        <w:t>halmozottan hátrányos helyzetű gyermeket nevel</w:t>
      </w:r>
    </w:p>
    <w:p w:rsidR="00B36894" w:rsidRDefault="00B36894" w:rsidP="00B64518">
      <w:pPr>
        <w:pStyle w:val="Style3"/>
        <w:widowControl/>
        <w:tabs>
          <w:tab w:val="left" w:pos="864"/>
        </w:tabs>
        <w:spacing w:line="399" w:lineRule="exact"/>
        <w:ind w:left="694"/>
        <w:rPr>
          <w:rStyle w:val="FontStyle17"/>
        </w:rPr>
      </w:pPr>
    </w:p>
    <w:p w:rsidR="00B36894" w:rsidRDefault="00B36894">
      <w:pPr>
        <w:pStyle w:val="Style5"/>
        <w:widowControl/>
        <w:spacing w:before="33"/>
        <w:jc w:val="both"/>
        <w:rPr>
          <w:rStyle w:val="FontStyle21"/>
        </w:rPr>
      </w:pPr>
      <w:r>
        <w:rPr>
          <w:rStyle w:val="FontStyle21"/>
        </w:rPr>
        <w:t>* a megfelelő rész aláhúzandó</w:t>
      </w:r>
    </w:p>
    <w:p w:rsidR="00B36894" w:rsidRDefault="00B36894">
      <w:pPr>
        <w:pStyle w:val="Style5"/>
        <w:widowControl/>
        <w:spacing w:before="33"/>
        <w:jc w:val="both"/>
        <w:rPr>
          <w:rStyle w:val="FontStyle21"/>
        </w:rPr>
      </w:pPr>
    </w:p>
    <w:p w:rsidR="00B36894" w:rsidRDefault="00B36894">
      <w:pPr>
        <w:pStyle w:val="Style5"/>
        <w:widowControl/>
        <w:spacing w:before="33"/>
        <w:jc w:val="both"/>
        <w:rPr>
          <w:rStyle w:val="FontStyle21"/>
        </w:rPr>
      </w:pPr>
    </w:p>
    <w:p w:rsidR="00B36894" w:rsidRDefault="00B36894">
      <w:pPr>
        <w:pStyle w:val="Style5"/>
        <w:widowControl/>
        <w:spacing w:before="33"/>
        <w:jc w:val="both"/>
        <w:rPr>
          <w:rStyle w:val="FontStyle21"/>
        </w:rPr>
      </w:pPr>
      <w:r>
        <w:rPr>
          <w:rStyle w:val="FontStyle21"/>
        </w:rPr>
        <w:t>5. Kérelem indoklása:</w:t>
      </w:r>
    </w:p>
    <w:p w:rsidR="00B36894" w:rsidRDefault="00B36894">
      <w:pPr>
        <w:pStyle w:val="Style5"/>
        <w:widowControl/>
        <w:spacing w:before="33"/>
        <w:jc w:val="both"/>
        <w:rPr>
          <w:rStyle w:val="FontStyle21"/>
        </w:rPr>
      </w:pPr>
    </w:p>
    <w:p w:rsidR="00B36894" w:rsidRDefault="00B36894" w:rsidP="005043C6">
      <w:pPr>
        <w:pStyle w:val="Style5"/>
        <w:widowControl/>
        <w:spacing w:before="33" w:line="360" w:lineRule="auto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894" w:rsidRDefault="00B36894" w:rsidP="005043C6">
      <w:pPr>
        <w:pStyle w:val="Style5"/>
        <w:widowControl/>
        <w:spacing w:before="33" w:line="360" w:lineRule="auto"/>
        <w:jc w:val="both"/>
        <w:rPr>
          <w:rStyle w:val="FontStyle21"/>
        </w:rPr>
        <w:sectPr w:rsidR="00B36894" w:rsidSect="005043C6">
          <w:footerReference w:type="default" r:id="rId7"/>
          <w:footerReference w:type="first" r:id="rId8"/>
          <w:type w:val="continuous"/>
          <w:pgSz w:w="11905" w:h="16837"/>
          <w:pgMar w:top="567" w:right="1933" w:bottom="567" w:left="1141" w:header="708" w:footer="708" w:gutter="0"/>
          <w:cols w:space="60"/>
          <w:noEndnote/>
          <w:titlePg/>
        </w:sectPr>
      </w:pPr>
      <w:r>
        <w:rPr>
          <w:rStyle w:val="FontStyle21"/>
        </w:rPr>
        <w:t>________________________________________________________________________________________________________________________________________________________________</w:t>
      </w:r>
    </w:p>
    <w:p w:rsidR="00B36894" w:rsidRDefault="00B36894">
      <w:pPr>
        <w:pStyle w:val="Style5"/>
        <w:widowControl/>
        <w:ind w:left="2167"/>
        <w:jc w:val="both"/>
        <w:rPr>
          <w:rStyle w:val="FontStyle21"/>
        </w:rPr>
      </w:pPr>
      <w:r>
        <w:rPr>
          <w:rStyle w:val="FontStyle21"/>
        </w:rPr>
        <w:t>KÉRELMEZŐ CSALÁDJÁBAN LAKÓK ADA TAI</w:t>
      </w:r>
    </w:p>
    <w:p w:rsidR="00B36894" w:rsidRDefault="00B36894">
      <w:pPr>
        <w:widowControl/>
        <w:spacing w:after="3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8"/>
        <w:gridCol w:w="1643"/>
        <w:gridCol w:w="2808"/>
        <w:gridCol w:w="2762"/>
      </w:tblGrid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ind w:left="406"/>
              <w:rPr>
                <w:rStyle w:val="FontStyle23"/>
              </w:rPr>
            </w:pPr>
            <w:r w:rsidRPr="00950AE9">
              <w:rPr>
                <w:rStyle w:val="FontStyle23"/>
              </w:rPr>
              <w:t>Név, születési név 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ind w:right="39"/>
              <w:rPr>
                <w:rStyle w:val="FontStyle23"/>
              </w:rPr>
            </w:pPr>
            <w:r w:rsidRPr="00950AE9">
              <w:rPr>
                <w:rStyle w:val="FontStyle23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ind w:left="812"/>
              <w:rPr>
                <w:rStyle w:val="FontStyle23"/>
              </w:rPr>
            </w:pPr>
            <w:r w:rsidRPr="00950AE9">
              <w:rPr>
                <w:rStyle w:val="FontStyle23"/>
              </w:rPr>
              <w:t>Születési idő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ind w:left="825"/>
              <w:rPr>
                <w:rStyle w:val="FontStyle23"/>
              </w:rPr>
            </w:pPr>
            <w:r w:rsidRPr="00950AE9">
              <w:rPr>
                <w:rStyle w:val="FontStyle23"/>
              </w:rPr>
              <w:t>Anyja neve</w:t>
            </w: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B64518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53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67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53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  <w:tr w:rsidR="00B36894" w:rsidRPr="00950AE9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B36894" w:rsidRPr="00950AE9" w:rsidRDefault="00B36894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ab/>
              <w:t>év</w:t>
            </w:r>
            <w:r w:rsidRPr="00950AE9">
              <w:rPr>
                <w:rStyle w:val="FontStyle23"/>
              </w:rPr>
              <w:tab/>
              <w:t>hó</w:t>
            </w:r>
            <w:r w:rsidRPr="00950AE9">
              <w:rPr>
                <w:rStyle w:val="FontStyle23"/>
              </w:rPr>
              <w:tab/>
              <w:t>nap</w:t>
            </w:r>
          </w:p>
          <w:p w:rsidR="00B36894" w:rsidRPr="00950AE9" w:rsidRDefault="00B36894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</w:rPr>
              <w:t xml:space="preserve"> </w:t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  <w:r w:rsidRPr="00950AE9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94" w:rsidRPr="00950AE9" w:rsidRDefault="00B36894">
            <w:pPr>
              <w:pStyle w:val="Style13"/>
              <w:widowControl/>
            </w:pPr>
          </w:p>
        </w:tc>
      </w:tr>
    </w:tbl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106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2709"/>
        <w:gridCol w:w="1151"/>
        <w:gridCol w:w="764"/>
        <w:gridCol w:w="764"/>
        <w:gridCol w:w="764"/>
        <w:gridCol w:w="764"/>
        <w:gridCol w:w="764"/>
        <w:gridCol w:w="764"/>
        <w:gridCol w:w="832"/>
      </w:tblGrid>
      <w:tr w:rsidR="00B36894" w:rsidRPr="00950AE9" w:rsidTr="005043C6">
        <w:trPr>
          <w:trHeight w:val="860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2"/>
              <w:widowControl/>
              <w:spacing w:line="240" w:lineRule="auto"/>
              <w:ind w:left="442"/>
              <w:jc w:val="center"/>
              <w:rPr>
                <w:rStyle w:val="FontStyle19"/>
                <w:sz w:val="20"/>
                <w:szCs w:val="24"/>
              </w:rPr>
            </w:pPr>
            <w:r w:rsidRPr="00950AE9">
              <w:rPr>
                <w:rStyle w:val="FontStyle19"/>
                <w:sz w:val="20"/>
                <w:szCs w:val="24"/>
              </w:rPr>
              <w:t xml:space="preserve">A </w:t>
            </w:r>
            <w:r w:rsidRPr="00950AE9">
              <w:rPr>
                <w:rStyle w:val="FontStyle24"/>
                <w:sz w:val="20"/>
                <w:szCs w:val="24"/>
              </w:rPr>
              <w:t xml:space="preserve">jövedelem </w:t>
            </w:r>
            <w:r w:rsidRPr="00950AE9">
              <w:rPr>
                <w:rStyle w:val="FontStyle19"/>
                <w:sz w:val="20"/>
                <w:szCs w:val="24"/>
              </w:rPr>
              <w:t>típusai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2"/>
              <w:widowControl/>
              <w:jc w:val="center"/>
              <w:rPr>
                <w:rStyle w:val="FontStyle24"/>
                <w:sz w:val="20"/>
                <w:szCs w:val="24"/>
              </w:rPr>
            </w:pPr>
            <w:r w:rsidRPr="00950AE9">
              <w:rPr>
                <w:rStyle w:val="FontStyle24"/>
                <w:sz w:val="20"/>
                <w:szCs w:val="24"/>
              </w:rPr>
              <w:t>Kérelmező jövedelme</w:t>
            </w:r>
          </w:p>
        </w:tc>
        <w:tc>
          <w:tcPr>
            <w:tcW w:w="541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1"/>
              <w:widowControl/>
              <w:jc w:val="center"/>
              <w:rPr>
                <w:rStyle w:val="FontStyle19"/>
                <w:sz w:val="20"/>
                <w:szCs w:val="24"/>
              </w:rPr>
            </w:pPr>
            <w:r w:rsidRPr="00950AE9">
              <w:rPr>
                <w:rStyle w:val="FontStyle19"/>
                <w:sz w:val="20"/>
                <w:szCs w:val="24"/>
              </w:rPr>
              <w:t>A családban lakó hozzátartozók jövedelme</w:t>
            </w:r>
          </w:p>
        </w:tc>
      </w:tr>
      <w:tr w:rsidR="00B36894" w:rsidRPr="00950AE9" w:rsidTr="005043C6">
        <w:trPr>
          <w:trHeight w:val="96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1.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16" w:lineRule="exact"/>
              <w:ind w:left="43" w:hanging="43"/>
              <w:rPr>
                <w:rStyle w:val="FontStyle23"/>
              </w:rPr>
            </w:pPr>
            <w:r w:rsidRPr="00950AE9">
              <w:rPr>
                <w:rStyle w:val="FontStyle23"/>
              </w:rPr>
              <w:t>Munkaviszonyból és más foglalkoztatási jogviszonyból származó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110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2.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11" w:lineRule="exact"/>
              <w:ind w:right="24"/>
              <w:rPr>
                <w:rStyle w:val="FontStyle23"/>
              </w:rPr>
            </w:pPr>
            <w:r w:rsidRPr="00950AE9">
              <w:rPr>
                <w:rStyle w:val="FontStyle23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8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3.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16" w:lineRule="exact"/>
              <w:ind w:right="504"/>
              <w:rPr>
                <w:rStyle w:val="FontStyle23"/>
              </w:rPr>
            </w:pPr>
            <w:r w:rsidRPr="00950AE9">
              <w:rPr>
                <w:rStyle w:val="FontStyle23"/>
              </w:rPr>
              <w:t>Táppénz, gyermekgondozási támogatások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83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4.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06" w:lineRule="exact"/>
              <w:ind w:right="293"/>
              <w:rPr>
                <w:rStyle w:val="FontStyle23"/>
              </w:rPr>
            </w:pPr>
            <w:r w:rsidRPr="00950AE9">
              <w:rPr>
                <w:rStyle w:val="FontStyle23"/>
              </w:rPr>
              <w:t>Nyugellátás és egyéb nyugdíjszerű rendszeres szociális ellátások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81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5.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06" w:lineRule="exact"/>
              <w:ind w:right="605"/>
              <w:rPr>
                <w:rStyle w:val="FontStyle23"/>
              </w:rPr>
            </w:pPr>
            <w:r w:rsidRPr="00950AE9">
              <w:rPr>
                <w:rStyle w:val="FontStyle23"/>
              </w:rPr>
              <w:t>Önkormányzat és munkaügyi szervek által folyósított ellátások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5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6.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06" w:lineRule="exact"/>
              <w:rPr>
                <w:rStyle w:val="FontStyle23"/>
              </w:rPr>
            </w:pPr>
            <w:r w:rsidRPr="00950AE9">
              <w:rPr>
                <w:rStyle w:val="FontStyle23"/>
              </w:rPr>
              <w:t>Egyéb jövedelmek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  <w:tr w:rsidR="00B36894" w:rsidRPr="00950AE9" w:rsidTr="005043C6">
        <w:trPr>
          <w:trHeight w:val="37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7.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950AE9">
              <w:rPr>
                <w:rStyle w:val="FontStyle23"/>
              </w:rPr>
              <w:t>Összes jövedelem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94" w:rsidRPr="00950AE9" w:rsidRDefault="00B36894" w:rsidP="005043C6">
            <w:pPr>
              <w:pStyle w:val="Style13"/>
              <w:widowControl/>
            </w:pPr>
          </w:p>
        </w:tc>
      </w:tr>
    </w:tbl>
    <w:p w:rsidR="00B36894" w:rsidRDefault="00B36894">
      <w:pPr>
        <w:pStyle w:val="Style8"/>
        <w:widowControl/>
        <w:spacing w:before="41" w:line="268" w:lineRule="exact"/>
        <w:rPr>
          <w:rStyle w:val="FontStyle17"/>
        </w:rPr>
        <w:sectPr w:rsidR="00B36894" w:rsidSect="005043C6">
          <w:footerReference w:type="default" r:id="rId9"/>
          <w:pgSz w:w="11905" w:h="16837"/>
          <w:pgMar w:top="709" w:right="899" w:bottom="1440" w:left="1030" w:header="708" w:footer="708" w:gutter="0"/>
          <w:cols w:space="60"/>
          <w:noEndnote/>
        </w:sectPr>
      </w:pPr>
      <w:r>
        <w:rPr>
          <w:rStyle w:val="FontStyle19"/>
          <w:u w:val="single"/>
        </w:rPr>
        <w:t>Család</w:t>
      </w:r>
      <w:r>
        <w:rPr>
          <w:rStyle w:val="FontStyle19"/>
        </w:rPr>
        <w:t xml:space="preserve">: </w:t>
      </w:r>
      <w:r>
        <w:rPr>
          <w:rStyle w:val="FontStyle17"/>
        </w:rPr>
        <w:t>egy lakásban, vagy személyes gondoskodást nyújtó bentlakásos szociális, gyermekvédelmi intézményben együtt lakó, ott bejelentett lakóhellyel, vagy tartózkodási hellyel rendelkező közeli hozzátartozók közössége.</w:t>
      </w:r>
    </w:p>
    <w:p w:rsidR="00B36894" w:rsidRDefault="00B36894">
      <w:pPr>
        <w:pStyle w:val="Style8"/>
        <w:widowControl/>
        <w:spacing w:line="274" w:lineRule="exact"/>
        <w:rPr>
          <w:rStyle w:val="FontStyle17"/>
        </w:rPr>
      </w:pPr>
      <w:r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>
        <w:rPr>
          <w:rStyle w:val="FontStyle19"/>
        </w:rPr>
        <w:t xml:space="preserve">III. </w:t>
      </w:r>
      <w:r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before="34" w:line="274" w:lineRule="exact"/>
        <w:rPr>
          <w:rStyle w:val="FontStyle17"/>
        </w:rPr>
      </w:pPr>
      <w:r>
        <w:rPr>
          <w:rStyle w:val="FontStyle17"/>
        </w:rPr>
        <w:t>A jövedelemnyilatkozatban szereplő jövedelemről a jövedelem típusának megfelelő iratot vagy annak másolatát a kérelemhez mellékelni szükséges. A kérelemhez csatolni kell minden olyan okiratot (kórházi zárójelentés, orvosi igazolás, hatósági határozat, stb.), amely igazolja a létfenntartási gondot, illetve létfenntartását veszélyeztető rendkívüli élethelyzetet.</w:t>
      </w:r>
    </w:p>
    <w:p w:rsidR="00B36894" w:rsidRDefault="00B36894">
      <w:pPr>
        <w:pStyle w:val="Style8"/>
        <w:widowControl/>
        <w:spacing w:before="115" w:line="274" w:lineRule="exact"/>
        <w:rPr>
          <w:rStyle w:val="FontStyle17"/>
        </w:rPr>
      </w:pPr>
      <w:r>
        <w:rPr>
          <w:rStyle w:val="FontStyle17"/>
        </w:rPr>
        <w:t>Kijelentem, hogy a fenti adatok a valóságnak megfelelnek. Tudomásul veszem, hogy valótlan adatközlés esetén a támogatás megszüntetésre kerül, a jogosulatlanul és rosszhiszeműen igénybevett támogatást a folyósító szerv kamattal megemelt összegben visszaköveteli.</w:t>
      </w: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B36894" w:rsidRDefault="00B36894" w:rsidP="007546BF">
      <w:pPr>
        <w:pStyle w:val="Style8"/>
        <w:widowControl/>
        <w:spacing w:line="24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……………………………………………..</w:t>
      </w:r>
    </w:p>
    <w:p w:rsidR="00B36894" w:rsidRDefault="00B36894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  <w:r>
        <w:rPr>
          <w:rStyle w:val="FontStyle17"/>
        </w:rPr>
        <w:t>kérelmező házastársa/élettársa/</w:t>
      </w:r>
      <w:r>
        <w:rPr>
          <w:rStyle w:val="FontStyle17"/>
        </w:rPr>
        <w:tab/>
        <w:t>kérelmező aláírása</w:t>
      </w: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Default="00B36894">
      <w:pPr>
        <w:pStyle w:val="Style8"/>
        <w:widowControl/>
        <w:spacing w:line="240" w:lineRule="exact"/>
        <w:rPr>
          <w:sz w:val="20"/>
          <w:szCs w:val="20"/>
        </w:rPr>
      </w:pPr>
    </w:p>
    <w:p w:rsidR="00B36894" w:rsidRPr="000B443B" w:rsidRDefault="00B36894" w:rsidP="00B6019B">
      <w:pPr>
        <w:pStyle w:val="Style8"/>
        <w:widowControl/>
        <w:spacing w:before="101" w:line="274" w:lineRule="exact"/>
        <w:rPr>
          <w:rStyle w:val="FontStyle19"/>
          <w:sz w:val="28"/>
          <w:szCs w:val="28"/>
          <w:u w:val="single"/>
        </w:rPr>
      </w:pPr>
      <w:r w:rsidRPr="000B443B">
        <w:rPr>
          <w:rStyle w:val="FontStyle19"/>
          <w:sz w:val="28"/>
          <w:szCs w:val="28"/>
          <w:u w:val="single"/>
        </w:rPr>
        <w:t xml:space="preserve">CSATOLANDÓ: </w:t>
      </w:r>
    </w:p>
    <w:p w:rsidR="00B36894" w:rsidRDefault="00B36894" w:rsidP="00B6019B">
      <w:pPr>
        <w:pStyle w:val="Style8"/>
        <w:widowControl/>
        <w:numPr>
          <w:ilvl w:val="0"/>
          <w:numId w:val="2"/>
        </w:numPr>
        <w:spacing w:before="101" w:line="274" w:lineRule="exact"/>
        <w:rPr>
          <w:rStyle w:val="FontStyle17"/>
        </w:rPr>
      </w:pPr>
      <w:r>
        <w:rPr>
          <w:rStyle w:val="FontStyle17"/>
        </w:rPr>
        <w:t>egyháztartásban élők jövedelemigazolása (munkabér, családi pótlék, gyes, gyed, stb.)</w:t>
      </w:r>
    </w:p>
    <w:p w:rsidR="00B36894" w:rsidRDefault="00B36894" w:rsidP="00B6019B">
      <w:pPr>
        <w:pStyle w:val="Style8"/>
        <w:widowControl/>
        <w:numPr>
          <w:ilvl w:val="0"/>
          <w:numId w:val="2"/>
        </w:numPr>
        <w:spacing w:before="101" w:line="274" w:lineRule="exact"/>
        <w:rPr>
          <w:rStyle w:val="FontStyle17"/>
        </w:rPr>
      </w:pPr>
      <w:r>
        <w:rPr>
          <w:rStyle w:val="FontStyle17"/>
        </w:rPr>
        <w:t>szociális ellátást igazoló dokumentum (ellátást megállapító határozat)</w:t>
      </w:r>
    </w:p>
    <w:p w:rsidR="00B36894" w:rsidRDefault="00B36894" w:rsidP="00B6019B">
      <w:pPr>
        <w:pStyle w:val="Style8"/>
        <w:widowControl/>
        <w:spacing w:before="101" w:line="274" w:lineRule="exact"/>
        <w:rPr>
          <w:rStyle w:val="FontStyle17"/>
        </w:rPr>
      </w:pPr>
    </w:p>
    <w:p w:rsidR="00B36894" w:rsidRDefault="00B36894">
      <w:pPr>
        <w:pStyle w:val="Style8"/>
        <w:widowControl/>
        <w:spacing w:before="101" w:line="274" w:lineRule="exact"/>
        <w:rPr>
          <w:rStyle w:val="FontStyle17"/>
        </w:rPr>
      </w:pPr>
    </w:p>
    <w:sectPr w:rsidR="00B36894" w:rsidSect="00CB6EC6">
      <w:pgSz w:w="11905" w:h="16837"/>
      <w:pgMar w:top="1445" w:right="843" w:bottom="1440" w:left="108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94" w:rsidRDefault="00B36894">
      <w:r>
        <w:separator/>
      </w:r>
    </w:p>
  </w:endnote>
  <w:endnote w:type="continuationSeparator" w:id="0">
    <w:p w:rsidR="00B36894" w:rsidRDefault="00B3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94" w:rsidRDefault="00B36894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94" w:rsidRDefault="00B36894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94" w:rsidRDefault="00B36894">
    <w:pPr>
      <w:pStyle w:val="Style8"/>
      <w:widowControl/>
      <w:spacing w:line="240" w:lineRule="auto"/>
      <w:ind w:left="4981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3</w:t>
    </w:r>
    <w:r>
      <w:rPr>
        <w:rStyle w:val="FontStyle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94" w:rsidRDefault="00B36894">
      <w:r>
        <w:separator/>
      </w:r>
    </w:p>
  </w:footnote>
  <w:footnote w:type="continuationSeparator" w:id="0">
    <w:p w:rsidR="00B36894" w:rsidRDefault="00B36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334"/>
    <w:multiLevelType w:val="hybridMultilevel"/>
    <w:tmpl w:val="BFBAF236"/>
    <w:lvl w:ilvl="0" w:tplc="0A5A5C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18"/>
    <w:rsid w:val="000B443B"/>
    <w:rsid w:val="000C4375"/>
    <w:rsid w:val="001113B8"/>
    <w:rsid w:val="00175856"/>
    <w:rsid w:val="001F1A83"/>
    <w:rsid w:val="002C2501"/>
    <w:rsid w:val="002E2F21"/>
    <w:rsid w:val="00345040"/>
    <w:rsid w:val="0036486B"/>
    <w:rsid w:val="00431A53"/>
    <w:rsid w:val="004C1EED"/>
    <w:rsid w:val="004C3F50"/>
    <w:rsid w:val="005043C6"/>
    <w:rsid w:val="00557DB8"/>
    <w:rsid w:val="006617BE"/>
    <w:rsid w:val="006B77A5"/>
    <w:rsid w:val="006F50E1"/>
    <w:rsid w:val="007546BF"/>
    <w:rsid w:val="007C57BE"/>
    <w:rsid w:val="007F088E"/>
    <w:rsid w:val="008239C2"/>
    <w:rsid w:val="008E5A43"/>
    <w:rsid w:val="00927CCE"/>
    <w:rsid w:val="0093614E"/>
    <w:rsid w:val="00950AE9"/>
    <w:rsid w:val="00A23482"/>
    <w:rsid w:val="00A62828"/>
    <w:rsid w:val="00B36894"/>
    <w:rsid w:val="00B47081"/>
    <w:rsid w:val="00B6019B"/>
    <w:rsid w:val="00B64518"/>
    <w:rsid w:val="00B7464B"/>
    <w:rsid w:val="00BB65D0"/>
    <w:rsid w:val="00C353E2"/>
    <w:rsid w:val="00CB6EC6"/>
    <w:rsid w:val="00D37F32"/>
    <w:rsid w:val="00F449F5"/>
    <w:rsid w:val="00F5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C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B6EC6"/>
    <w:pPr>
      <w:spacing w:line="262" w:lineRule="exact"/>
    </w:pPr>
  </w:style>
  <w:style w:type="paragraph" w:customStyle="1" w:styleId="Style2">
    <w:name w:val="Style2"/>
    <w:basedOn w:val="Normal"/>
    <w:uiPriority w:val="99"/>
    <w:rsid w:val="00CB6EC6"/>
  </w:style>
  <w:style w:type="paragraph" w:customStyle="1" w:styleId="Style3">
    <w:name w:val="Style3"/>
    <w:basedOn w:val="Normal"/>
    <w:uiPriority w:val="99"/>
    <w:rsid w:val="00CB6EC6"/>
  </w:style>
  <w:style w:type="paragraph" w:customStyle="1" w:styleId="Style4">
    <w:name w:val="Style4"/>
    <w:basedOn w:val="Normal"/>
    <w:uiPriority w:val="99"/>
    <w:rsid w:val="00CB6EC6"/>
    <w:pPr>
      <w:spacing w:line="563" w:lineRule="exact"/>
      <w:jc w:val="both"/>
    </w:pPr>
  </w:style>
  <w:style w:type="paragraph" w:customStyle="1" w:styleId="Style5">
    <w:name w:val="Style5"/>
    <w:basedOn w:val="Normal"/>
    <w:uiPriority w:val="99"/>
    <w:rsid w:val="00CB6EC6"/>
  </w:style>
  <w:style w:type="paragraph" w:customStyle="1" w:styleId="Style6">
    <w:name w:val="Style6"/>
    <w:basedOn w:val="Normal"/>
    <w:uiPriority w:val="99"/>
    <w:rsid w:val="00CB6EC6"/>
    <w:pPr>
      <w:spacing w:line="445" w:lineRule="exact"/>
      <w:ind w:firstLine="740"/>
    </w:pPr>
  </w:style>
  <w:style w:type="paragraph" w:customStyle="1" w:styleId="Style7">
    <w:name w:val="Style7"/>
    <w:basedOn w:val="Normal"/>
    <w:uiPriority w:val="99"/>
    <w:rsid w:val="00CB6EC6"/>
  </w:style>
  <w:style w:type="paragraph" w:customStyle="1" w:styleId="Style8">
    <w:name w:val="Style8"/>
    <w:basedOn w:val="Normal"/>
    <w:uiPriority w:val="99"/>
    <w:rsid w:val="00CB6EC6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rsid w:val="00CB6EC6"/>
  </w:style>
  <w:style w:type="paragraph" w:customStyle="1" w:styleId="Style10">
    <w:name w:val="Style10"/>
    <w:basedOn w:val="Normal"/>
    <w:uiPriority w:val="99"/>
    <w:rsid w:val="00CB6EC6"/>
    <w:pPr>
      <w:spacing w:line="281" w:lineRule="exact"/>
      <w:ind w:hanging="399"/>
    </w:pPr>
  </w:style>
  <w:style w:type="paragraph" w:customStyle="1" w:styleId="Style11">
    <w:name w:val="Style11"/>
    <w:basedOn w:val="Normal"/>
    <w:uiPriority w:val="99"/>
    <w:rsid w:val="00CB6EC6"/>
  </w:style>
  <w:style w:type="paragraph" w:customStyle="1" w:styleId="Style12">
    <w:name w:val="Style12"/>
    <w:basedOn w:val="Normal"/>
    <w:uiPriority w:val="99"/>
    <w:rsid w:val="00CB6EC6"/>
    <w:pPr>
      <w:spacing w:line="230" w:lineRule="exact"/>
    </w:pPr>
  </w:style>
  <w:style w:type="paragraph" w:customStyle="1" w:styleId="Style13">
    <w:name w:val="Style13"/>
    <w:basedOn w:val="Normal"/>
    <w:uiPriority w:val="99"/>
    <w:rsid w:val="00CB6EC6"/>
  </w:style>
  <w:style w:type="paragraph" w:customStyle="1" w:styleId="Style14">
    <w:name w:val="Style14"/>
    <w:basedOn w:val="Normal"/>
    <w:uiPriority w:val="99"/>
    <w:rsid w:val="00CB6EC6"/>
    <w:pPr>
      <w:spacing w:line="229" w:lineRule="exact"/>
    </w:pPr>
  </w:style>
  <w:style w:type="character" w:customStyle="1" w:styleId="FontStyle16">
    <w:name w:val="Font Style16"/>
    <w:basedOn w:val="DefaultParagraphFont"/>
    <w:uiPriority w:val="99"/>
    <w:rsid w:val="00CB6EC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CB6EC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CB6EC6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DefaultParagraphFont"/>
    <w:uiPriority w:val="99"/>
    <w:rsid w:val="00CB6E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B6EC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B6EC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CB6EC6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DefaultParagraphFont"/>
    <w:uiPriority w:val="99"/>
    <w:rsid w:val="00CB6EC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CB6EC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CB6EC6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445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Tűzifa igénylőlap</dc:title>
  <dc:subject/>
  <dc:creator>Arsene Lupin</dc:creator>
  <cp:keywords/>
  <dc:description/>
  <cp:lastModifiedBy>Marika</cp:lastModifiedBy>
  <cp:revision>2</cp:revision>
  <cp:lastPrinted>2016-10-26T07:10:00Z</cp:lastPrinted>
  <dcterms:created xsi:type="dcterms:W3CDTF">2018-10-26T07:41:00Z</dcterms:created>
  <dcterms:modified xsi:type="dcterms:W3CDTF">2018-10-26T07:41:00Z</dcterms:modified>
</cp:coreProperties>
</file>